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CD25" w14:textId="77777777" w:rsidR="00847E2E" w:rsidRDefault="00847E2E" w:rsidP="006F123D">
      <w:pPr>
        <w:ind w:left="1276" w:right="-1134" w:hanging="1276"/>
        <w:jc w:val="right"/>
        <w:rPr>
          <w:lang w:val="nl-NL"/>
        </w:rPr>
      </w:pPr>
    </w:p>
    <w:p w14:paraId="030CBE97" w14:textId="77777777" w:rsidR="006F123D" w:rsidRDefault="001A5204" w:rsidP="001A5204">
      <w:pPr>
        <w:pStyle w:val="Kop1"/>
        <w:rPr>
          <w:rFonts w:cs="Arial"/>
        </w:rPr>
      </w:pPr>
      <w:r>
        <w:rPr>
          <w:rFonts w:cs="Arial"/>
        </w:rPr>
        <w:t xml:space="preserve"> </w:t>
      </w:r>
    </w:p>
    <w:p w14:paraId="1AF85889" w14:textId="77777777" w:rsidR="00072825" w:rsidRPr="0039382E" w:rsidRDefault="00072825" w:rsidP="004571EA">
      <w:pPr>
        <w:pStyle w:val="Kop1"/>
        <w:rPr>
          <w:rFonts w:cs="Arial"/>
          <w:sz w:val="22"/>
          <w:szCs w:val="22"/>
        </w:rPr>
      </w:pPr>
      <w:r w:rsidRPr="0039382E">
        <w:rPr>
          <w:rFonts w:cs="Arial"/>
          <w:sz w:val="22"/>
          <w:szCs w:val="22"/>
        </w:rPr>
        <w:t>Inschrijfformulier nieuwe patiënt</w:t>
      </w:r>
    </w:p>
    <w:p w14:paraId="446943A8" w14:textId="77777777" w:rsidR="004571EA" w:rsidRPr="0039382E" w:rsidRDefault="004571EA" w:rsidP="00B03D73">
      <w:pPr>
        <w:rPr>
          <w:rFonts w:ascii="Arial" w:hAnsi="Arial" w:cs="Arial"/>
          <w:sz w:val="20"/>
          <w:szCs w:val="20"/>
          <w:lang w:val="nl-NL"/>
        </w:rPr>
      </w:pPr>
    </w:p>
    <w:p w14:paraId="1555643E" w14:textId="77777777" w:rsidR="004571EA" w:rsidRPr="0039382E" w:rsidRDefault="004571EA" w:rsidP="004571EA">
      <w:pPr>
        <w:rPr>
          <w:rFonts w:ascii="Arial" w:hAnsi="Arial" w:cs="Arial"/>
          <w:b/>
          <w:sz w:val="22"/>
          <w:szCs w:val="22"/>
          <w:lang w:val="nl-NL"/>
        </w:rPr>
      </w:pPr>
      <w:r w:rsidRPr="0039382E">
        <w:rPr>
          <w:rFonts w:ascii="Arial" w:hAnsi="Arial" w:cs="Arial"/>
          <w:b/>
          <w:sz w:val="22"/>
          <w:szCs w:val="22"/>
          <w:lang w:val="nl-NL"/>
        </w:rPr>
        <w:t>Gegevens huisarts</w:t>
      </w:r>
    </w:p>
    <w:p w14:paraId="07F35AB2" w14:textId="77777777" w:rsidR="002E4CAE" w:rsidRDefault="004571EA" w:rsidP="004571EA">
      <w:pPr>
        <w:rPr>
          <w:rFonts w:ascii="Arial" w:hAnsi="Arial" w:cs="Arial"/>
          <w:sz w:val="20"/>
          <w:szCs w:val="20"/>
          <w:lang w:val="nl-NL"/>
        </w:rPr>
      </w:pPr>
      <w:r w:rsidRPr="0039382E">
        <w:rPr>
          <w:rFonts w:ascii="Arial" w:hAnsi="Arial" w:cs="Arial"/>
          <w:sz w:val="20"/>
          <w:szCs w:val="20"/>
          <w:lang w:val="nl-NL"/>
        </w:rPr>
        <w:t>Huisartsenpraktijk Boesten</w:t>
      </w:r>
      <w:r w:rsidR="00A91F1B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1DEB0CAC" w14:textId="77777777" w:rsidR="002E4CAE" w:rsidRDefault="004571EA" w:rsidP="004571EA">
      <w:pPr>
        <w:rPr>
          <w:rFonts w:ascii="Arial" w:hAnsi="Arial" w:cs="Arial"/>
          <w:sz w:val="20"/>
          <w:szCs w:val="20"/>
          <w:lang w:val="nl-NL"/>
        </w:rPr>
      </w:pPr>
      <w:r w:rsidRPr="0039382E">
        <w:rPr>
          <w:rFonts w:ascii="Arial" w:hAnsi="Arial" w:cs="Arial"/>
          <w:sz w:val="20"/>
          <w:szCs w:val="20"/>
          <w:lang w:val="nl-NL"/>
        </w:rPr>
        <w:t>AGB-code huisarts: 27158</w:t>
      </w:r>
      <w:r w:rsidR="00A91F1B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5D51EA30" w14:textId="77777777" w:rsidR="004571EA" w:rsidRPr="0039382E" w:rsidRDefault="004571EA" w:rsidP="004571EA">
      <w:pPr>
        <w:rPr>
          <w:rFonts w:ascii="Arial" w:hAnsi="Arial" w:cs="Arial"/>
          <w:sz w:val="20"/>
          <w:szCs w:val="20"/>
          <w:lang w:val="nl-NL"/>
        </w:rPr>
      </w:pPr>
      <w:r w:rsidRPr="0039382E">
        <w:rPr>
          <w:rFonts w:ascii="Arial" w:hAnsi="Arial" w:cs="Arial"/>
          <w:sz w:val="20"/>
          <w:szCs w:val="20"/>
          <w:lang w:val="nl-NL"/>
        </w:rPr>
        <w:t>AGB-code praktijk: 55213</w:t>
      </w:r>
    </w:p>
    <w:p w14:paraId="2A922D1F" w14:textId="77777777" w:rsidR="004571EA" w:rsidRDefault="004571EA" w:rsidP="00B03D73">
      <w:pPr>
        <w:rPr>
          <w:rFonts w:ascii="Arial" w:hAnsi="Arial" w:cs="Arial"/>
          <w:sz w:val="20"/>
          <w:szCs w:val="20"/>
          <w:lang w:val="nl-NL"/>
        </w:rPr>
      </w:pPr>
    </w:p>
    <w:p w14:paraId="44D9D780" w14:textId="77777777" w:rsidR="002E4CAE" w:rsidRPr="0039382E" w:rsidRDefault="002E4CAE" w:rsidP="00B03D73">
      <w:pPr>
        <w:rPr>
          <w:rFonts w:ascii="Arial" w:hAnsi="Arial" w:cs="Arial"/>
          <w:sz w:val="20"/>
          <w:szCs w:val="20"/>
          <w:lang w:val="nl-NL"/>
        </w:rPr>
      </w:pPr>
    </w:p>
    <w:p w14:paraId="742D3026" w14:textId="77777777" w:rsidR="004571EA" w:rsidRPr="0039382E" w:rsidRDefault="004571EA" w:rsidP="00B03D73">
      <w:pPr>
        <w:rPr>
          <w:rFonts w:ascii="Arial" w:hAnsi="Arial" w:cs="Arial"/>
          <w:b/>
          <w:sz w:val="22"/>
          <w:szCs w:val="22"/>
          <w:lang w:val="nl-NL"/>
        </w:rPr>
      </w:pPr>
      <w:r w:rsidRPr="0039382E">
        <w:rPr>
          <w:rFonts w:ascii="Arial" w:hAnsi="Arial" w:cs="Arial"/>
          <w:b/>
          <w:sz w:val="22"/>
          <w:szCs w:val="22"/>
          <w:lang w:val="nl-NL"/>
        </w:rPr>
        <w:t>Gegevens vorige huisarts</w:t>
      </w:r>
    </w:p>
    <w:tbl>
      <w:tblPr>
        <w:tblW w:w="0" w:type="auto"/>
        <w:tblInd w:w="108" w:type="dxa"/>
        <w:tblBorders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356"/>
      </w:tblGrid>
      <w:tr w:rsidR="004571EA" w:rsidRPr="00413A0F" w14:paraId="1A4E4290" w14:textId="77777777" w:rsidTr="00413A0F">
        <w:tc>
          <w:tcPr>
            <w:tcW w:w="9356" w:type="dxa"/>
            <w:shd w:val="clear" w:color="auto" w:fill="auto"/>
          </w:tcPr>
          <w:p w14:paraId="049D1C2B" w14:textId="77777777" w:rsidR="004571EA" w:rsidRPr="00413A0F" w:rsidRDefault="004571EA" w:rsidP="00B03D7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13A0F">
              <w:rPr>
                <w:rFonts w:ascii="Arial" w:hAnsi="Arial" w:cs="Arial"/>
                <w:sz w:val="20"/>
                <w:szCs w:val="20"/>
                <w:lang w:val="nl-NL"/>
              </w:rPr>
              <w:t xml:space="preserve">Naam huisarts: </w:t>
            </w:r>
          </w:p>
        </w:tc>
      </w:tr>
      <w:tr w:rsidR="004571EA" w:rsidRPr="00413A0F" w14:paraId="3C7C6FB7" w14:textId="77777777" w:rsidTr="00413A0F">
        <w:tc>
          <w:tcPr>
            <w:tcW w:w="9356" w:type="dxa"/>
            <w:shd w:val="clear" w:color="auto" w:fill="auto"/>
          </w:tcPr>
          <w:p w14:paraId="475C56D8" w14:textId="77777777" w:rsidR="004571EA" w:rsidRPr="00413A0F" w:rsidRDefault="004571EA" w:rsidP="00B03D7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13A0F">
              <w:rPr>
                <w:rFonts w:ascii="Arial" w:hAnsi="Arial" w:cs="Arial"/>
                <w:sz w:val="20"/>
                <w:szCs w:val="20"/>
                <w:lang w:val="nl-NL"/>
              </w:rPr>
              <w:t xml:space="preserve">Adres praktijk: </w:t>
            </w:r>
          </w:p>
        </w:tc>
      </w:tr>
    </w:tbl>
    <w:p w14:paraId="0CD691C1" w14:textId="77777777" w:rsidR="004571EA" w:rsidRDefault="004571EA" w:rsidP="00B03D73">
      <w:pPr>
        <w:rPr>
          <w:rFonts w:ascii="Arial" w:hAnsi="Arial" w:cs="Arial"/>
          <w:sz w:val="20"/>
          <w:szCs w:val="20"/>
          <w:lang w:val="nl-NL"/>
        </w:rPr>
      </w:pPr>
    </w:p>
    <w:p w14:paraId="1EA25D86" w14:textId="77777777" w:rsidR="002E4CAE" w:rsidRPr="0039382E" w:rsidRDefault="002E4CAE" w:rsidP="00B03D73">
      <w:pPr>
        <w:rPr>
          <w:rFonts w:ascii="Arial" w:hAnsi="Arial" w:cs="Arial"/>
          <w:sz w:val="20"/>
          <w:szCs w:val="20"/>
          <w:lang w:val="nl-NL"/>
        </w:rPr>
      </w:pPr>
    </w:p>
    <w:p w14:paraId="55EAB14C" w14:textId="77777777" w:rsidR="004571EA" w:rsidRPr="0039382E" w:rsidRDefault="004571EA" w:rsidP="00B03D73">
      <w:pPr>
        <w:rPr>
          <w:rFonts w:ascii="Arial" w:hAnsi="Arial" w:cs="Arial"/>
          <w:b/>
          <w:sz w:val="22"/>
          <w:szCs w:val="22"/>
          <w:lang w:val="nl-NL"/>
        </w:rPr>
      </w:pPr>
      <w:r w:rsidRPr="0039382E">
        <w:rPr>
          <w:rFonts w:ascii="Arial" w:hAnsi="Arial" w:cs="Arial"/>
          <w:b/>
          <w:sz w:val="22"/>
          <w:szCs w:val="22"/>
          <w:lang w:val="nl-NL"/>
        </w:rPr>
        <w:t xml:space="preserve">Gegevens patiënt: </w:t>
      </w:r>
    </w:p>
    <w:tbl>
      <w:tblPr>
        <w:tblW w:w="0" w:type="auto"/>
        <w:tblInd w:w="108" w:type="dxa"/>
        <w:tblBorders>
          <w:bottom w:val="single" w:sz="4" w:space="0" w:color="808080"/>
          <w:insideH w:val="single" w:sz="4" w:space="0" w:color="808080"/>
        </w:tblBorders>
        <w:tblLook w:val="01E0" w:firstRow="1" w:lastRow="1" w:firstColumn="1" w:lastColumn="1" w:noHBand="0" w:noVBand="0"/>
      </w:tblPr>
      <w:tblGrid>
        <w:gridCol w:w="5812"/>
        <w:gridCol w:w="3536"/>
      </w:tblGrid>
      <w:tr w:rsidR="007D5200" w:rsidRPr="00413A0F" w14:paraId="5003B85E" w14:textId="77777777" w:rsidTr="00413A0F">
        <w:tc>
          <w:tcPr>
            <w:tcW w:w="5812" w:type="dxa"/>
            <w:shd w:val="clear" w:color="auto" w:fill="auto"/>
            <w:vAlign w:val="bottom"/>
          </w:tcPr>
          <w:p w14:paraId="27A0A5B9" w14:textId="77777777" w:rsidR="007D5200" w:rsidRPr="00413A0F" w:rsidRDefault="007D5200" w:rsidP="00B03D7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13A0F">
              <w:rPr>
                <w:rFonts w:ascii="Arial" w:hAnsi="Arial" w:cs="Arial"/>
                <w:sz w:val="20"/>
                <w:szCs w:val="20"/>
                <w:lang w:val="nl-NL"/>
              </w:rPr>
              <w:t>Achternaam, voorletters:</w:t>
            </w:r>
          </w:p>
        </w:tc>
        <w:tc>
          <w:tcPr>
            <w:tcW w:w="3536" w:type="dxa"/>
            <w:shd w:val="clear" w:color="auto" w:fill="auto"/>
            <w:vAlign w:val="bottom"/>
          </w:tcPr>
          <w:p w14:paraId="59028060" w14:textId="77777777" w:rsidR="007D5200" w:rsidRPr="00413A0F" w:rsidRDefault="007D5200" w:rsidP="00B03D7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13A0F">
              <w:rPr>
                <w:rFonts w:ascii="Arial" w:hAnsi="Arial" w:cs="Arial"/>
                <w:sz w:val="20"/>
                <w:szCs w:val="20"/>
                <w:lang w:val="nl-NL"/>
              </w:rPr>
              <w:t>Roepnaam:</w:t>
            </w:r>
          </w:p>
        </w:tc>
      </w:tr>
      <w:tr w:rsidR="007D5200" w:rsidRPr="00413A0F" w14:paraId="3139B76A" w14:textId="77777777" w:rsidTr="00413A0F">
        <w:tc>
          <w:tcPr>
            <w:tcW w:w="5812" w:type="dxa"/>
            <w:shd w:val="clear" w:color="auto" w:fill="auto"/>
            <w:vAlign w:val="bottom"/>
          </w:tcPr>
          <w:p w14:paraId="39C4D1A7" w14:textId="77777777" w:rsidR="007D5200" w:rsidRPr="00413A0F" w:rsidRDefault="007D5200" w:rsidP="00B03D7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13A0F">
              <w:rPr>
                <w:rFonts w:ascii="Arial" w:hAnsi="Arial" w:cs="Arial"/>
                <w:sz w:val="20"/>
                <w:szCs w:val="20"/>
                <w:lang w:val="nl-NL"/>
              </w:rPr>
              <w:t>Geboortedatum:</w:t>
            </w:r>
            <w:r w:rsidRPr="00413A0F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</w:p>
        </w:tc>
        <w:tc>
          <w:tcPr>
            <w:tcW w:w="3536" w:type="dxa"/>
            <w:shd w:val="clear" w:color="auto" w:fill="auto"/>
            <w:vAlign w:val="bottom"/>
          </w:tcPr>
          <w:p w14:paraId="4EABD5E6" w14:textId="77777777" w:rsidR="007D5200" w:rsidRPr="00413A0F" w:rsidRDefault="007D5200" w:rsidP="00B03D7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13A0F">
              <w:rPr>
                <w:rFonts w:ascii="Arial" w:hAnsi="Arial" w:cs="Arial"/>
                <w:sz w:val="20"/>
                <w:szCs w:val="20"/>
                <w:lang w:val="nl-NL"/>
              </w:rPr>
              <w:t xml:space="preserve">Geslacht: </w:t>
            </w:r>
            <w:r w:rsidRPr="00413A0F">
              <w:rPr>
                <w:rFonts w:ascii="Arial" w:hAnsi="Arial" w:cs="Arial"/>
                <w:sz w:val="20"/>
                <w:szCs w:val="20"/>
                <w:lang w:val="nl-NL"/>
              </w:rPr>
              <w:tab/>
              <w:t>M / V</w:t>
            </w:r>
          </w:p>
        </w:tc>
      </w:tr>
      <w:tr w:rsidR="007D5200" w:rsidRPr="00413A0F" w14:paraId="01E49D2A" w14:textId="77777777" w:rsidTr="00413A0F">
        <w:tc>
          <w:tcPr>
            <w:tcW w:w="5812" w:type="dxa"/>
            <w:shd w:val="clear" w:color="auto" w:fill="auto"/>
            <w:vAlign w:val="bottom"/>
          </w:tcPr>
          <w:p w14:paraId="0E3E35B4" w14:textId="77777777" w:rsidR="007D5200" w:rsidRPr="00413A0F" w:rsidRDefault="007D5200" w:rsidP="00B03D7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13A0F">
              <w:rPr>
                <w:rFonts w:ascii="Arial" w:hAnsi="Arial" w:cs="Arial"/>
                <w:sz w:val="20"/>
                <w:szCs w:val="20"/>
                <w:lang w:val="nl-NL"/>
              </w:rPr>
              <w:t>Adres:</w:t>
            </w:r>
            <w:r w:rsidRPr="00413A0F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413A0F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</w:p>
        </w:tc>
        <w:tc>
          <w:tcPr>
            <w:tcW w:w="3536" w:type="dxa"/>
            <w:shd w:val="clear" w:color="auto" w:fill="auto"/>
            <w:vAlign w:val="bottom"/>
          </w:tcPr>
          <w:p w14:paraId="039EE5DA" w14:textId="77777777" w:rsidR="007D5200" w:rsidRPr="00413A0F" w:rsidRDefault="007D5200" w:rsidP="00B03D7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D5200" w:rsidRPr="00413A0F" w14:paraId="3C4EE576" w14:textId="77777777" w:rsidTr="00413A0F">
        <w:tc>
          <w:tcPr>
            <w:tcW w:w="5812" w:type="dxa"/>
            <w:shd w:val="clear" w:color="auto" w:fill="auto"/>
            <w:vAlign w:val="bottom"/>
          </w:tcPr>
          <w:p w14:paraId="3A6DF3E1" w14:textId="77777777" w:rsidR="007D5200" w:rsidRPr="00413A0F" w:rsidRDefault="007D5200" w:rsidP="00B03D7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13A0F">
              <w:rPr>
                <w:rFonts w:ascii="Arial" w:hAnsi="Arial" w:cs="Arial"/>
                <w:sz w:val="20"/>
                <w:szCs w:val="20"/>
                <w:lang w:val="nl-NL"/>
              </w:rPr>
              <w:t>Postcode:</w:t>
            </w:r>
            <w:r w:rsidRPr="00413A0F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</w:p>
        </w:tc>
        <w:tc>
          <w:tcPr>
            <w:tcW w:w="3536" w:type="dxa"/>
            <w:shd w:val="clear" w:color="auto" w:fill="auto"/>
            <w:vAlign w:val="bottom"/>
          </w:tcPr>
          <w:p w14:paraId="2731CB3F" w14:textId="77777777" w:rsidR="007D5200" w:rsidRPr="00413A0F" w:rsidRDefault="007D5200" w:rsidP="00B03D7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13A0F">
              <w:rPr>
                <w:rFonts w:ascii="Arial" w:hAnsi="Arial" w:cs="Arial"/>
                <w:sz w:val="20"/>
                <w:szCs w:val="20"/>
                <w:lang w:val="nl-NL"/>
              </w:rPr>
              <w:t xml:space="preserve">Woonplaats: </w:t>
            </w:r>
            <w:r w:rsidRPr="00413A0F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</w:p>
        </w:tc>
      </w:tr>
      <w:tr w:rsidR="007D5200" w:rsidRPr="00413A0F" w14:paraId="43581A18" w14:textId="77777777" w:rsidTr="00413A0F">
        <w:tc>
          <w:tcPr>
            <w:tcW w:w="5812" w:type="dxa"/>
            <w:shd w:val="clear" w:color="auto" w:fill="auto"/>
            <w:vAlign w:val="bottom"/>
          </w:tcPr>
          <w:p w14:paraId="39C5B4D6" w14:textId="77777777" w:rsidR="007D5200" w:rsidRPr="00413A0F" w:rsidRDefault="007D5200" w:rsidP="00B03D7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13A0F">
              <w:rPr>
                <w:rFonts w:ascii="Arial" w:hAnsi="Arial" w:cs="Arial"/>
                <w:sz w:val="20"/>
                <w:szCs w:val="20"/>
                <w:lang w:val="en-US"/>
              </w:rPr>
              <w:t>Telefoonnummer Thuis:</w:t>
            </w:r>
          </w:p>
        </w:tc>
        <w:tc>
          <w:tcPr>
            <w:tcW w:w="3536" w:type="dxa"/>
            <w:shd w:val="clear" w:color="auto" w:fill="auto"/>
            <w:vAlign w:val="bottom"/>
          </w:tcPr>
          <w:p w14:paraId="70B74ED4" w14:textId="77777777" w:rsidR="007D5200" w:rsidRPr="00413A0F" w:rsidRDefault="007D5200" w:rsidP="00B03D7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13A0F">
              <w:rPr>
                <w:rFonts w:ascii="Arial" w:hAnsi="Arial" w:cs="Arial"/>
                <w:sz w:val="20"/>
                <w:szCs w:val="20"/>
                <w:lang w:val="en-US"/>
              </w:rPr>
              <w:t>Mobiel:</w:t>
            </w:r>
            <w:r w:rsidRPr="00413A0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413A0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7D5200" w:rsidRPr="00413A0F" w14:paraId="59D8D0A7" w14:textId="77777777" w:rsidTr="00413A0F">
        <w:tc>
          <w:tcPr>
            <w:tcW w:w="5812" w:type="dxa"/>
            <w:shd w:val="clear" w:color="auto" w:fill="auto"/>
            <w:vAlign w:val="bottom"/>
          </w:tcPr>
          <w:p w14:paraId="25EDE6F5" w14:textId="77777777" w:rsidR="007D5200" w:rsidRPr="00413A0F" w:rsidRDefault="007D5200" w:rsidP="00B03D7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13A0F">
              <w:rPr>
                <w:rFonts w:ascii="Arial" w:hAnsi="Arial" w:cs="Arial"/>
                <w:sz w:val="20"/>
                <w:szCs w:val="20"/>
                <w:lang w:val="en-US"/>
              </w:rPr>
              <w:t>Burgerservice nr (BSN):</w:t>
            </w:r>
            <w:r w:rsidRPr="00413A0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3536" w:type="dxa"/>
            <w:shd w:val="clear" w:color="auto" w:fill="auto"/>
            <w:vAlign w:val="bottom"/>
          </w:tcPr>
          <w:p w14:paraId="32C20F7C" w14:textId="77777777" w:rsidR="007D5200" w:rsidRPr="00413A0F" w:rsidRDefault="00D76D62" w:rsidP="00B03D7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E-mail: </w:t>
            </w:r>
          </w:p>
        </w:tc>
      </w:tr>
      <w:tr w:rsidR="007D5200" w:rsidRPr="00413A0F" w14:paraId="636BEE78" w14:textId="77777777" w:rsidTr="00413A0F">
        <w:tc>
          <w:tcPr>
            <w:tcW w:w="5812" w:type="dxa"/>
            <w:shd w:val="clear" w:color="auto" w:fill="auto"/>
            <w:vAlign w:val="bottom"/>
          </w:tcPr>
          <w:p w14:paraId="6DC970E1" w14:textId="77777777" w:rsidR="007D5200" w:rsidRPr="00413A0F" w:rsidRDefault="007D5200" w:rsidP="00B03D7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13A0F">
              <w:rPr>
                <w:rFonts w:ascii="Arial" w:hAnsi="Arial" w:cs="Arial"/>
                <w:bCs/>
                <w:sz w:val="20"/>
                <w:szCs w:val="20"/>
                <w:lang w:val="nl-NL"/>
              </w:rPr>
              <w:t>Verzekering en polis nr:</w:t>
            </w:r>
            <w:r w:rsidRPr="00413A0F">
              <w:rPr>
                <w:rFonts w:ascii="Arial" w:hAnsi="Arial" w:cs="Arial"/>
                <w:bCs/>
                <w:sz w:val="20"/>
                <w:szCs w:val="20"/>
                <w:lang w:val="nl-NL"/>
              </w:rPr>
              <w:tab/>
            </w:r>
          </w:p>
        </w:tc>
        <w:tc>
          <w:tcPr>
            <w:tcW w:w="3536" w:type="dxa"/>
            <w:shd w:val="clear" w:color="auto" w:fill="auto"/>
            <w:vAlign w:val="bottom"/>
          </w:tcPr>
          <w:p w14:paraId="63FC5C40" w14:textId="77777777" w:rsidR="007D5200" w:rsidRPr="00413A0F" w:rsidRDefault="007D5200" w:rsidP="00B03D7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D5200" w:rsidRPr="00413A0F" w14:paraId="57203417" w14:textId="77777777" w:rsidTr="00413A0F">
        <w:tc>
          <w:tcPr>
            <w:tcW w:w="5812" w:type="dxa"/>
            <w:shd w:val="clear" w:color="auto" w:fill="auto"/>
            <w:vAlign w:val="bottom"/>
          </w:tcPr>
          <w:p w14:paraId="3EA86F06" w14:textId="77777777" w:rsidR="007D5200" w:rsidRPr="00413A0F" w:rsidRDefault="007D5200" w:rsidP="00B03D7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13A0F">
              <w:rPr>
                <w:rFonts w:ascii="Arial" w:hAnsi="Arial" w:cs="Arial"/>
                <w:bCs/>
                <w:sz w:val="20"/>
                <w:szCs w:val="20"/>
                <w:lang w:val="nl-NL"/>
              </w:rPr>
              <w:t>Opleiding/beroep:</w:t>
            </w:r>
            <w:r w:rsidRPr="00413A0F">
              <w:rPr>
                <w:rFonts w:ascii="Arial" w:hAnsi="Arial" w:cs="Arial"/>
                <w:bCs/>
                <w:sz w:val="20"/>
                <w:szCs w:val="20"/>
                <w:lang w:val="nl-NL"/>
              </w:rPr>
              <w:tab/>
            </w:r>
          </w:p>
        </w:tc>
        <w:tc>
          <w:tcPr>
            <w:tcW w:w="3536" w:type="dxa"/>
            <w:shd w:val="clear" w:color="auto" w:fill="auto"/>
            <w:vAlign w:val="bottom"/>
          </w:tcPr>
          <w:p w14:paraId="5EB81591" w14:textId="77777777" w:rsidR="007D5200" w:rsidRPr="00413A0F" w:rsidRDefault="007D5200" w:rsidP="00B03D7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03D73" w:rsidRPr="00413A0F" w14:paraId="40BF7353" w14:textId="77777777" w:rsidTr="00413A0F">
        <w:tc>
          <w:tcPr>
            <w:tcW w:w="5812" w:type="dxa"/>
            <w:shd w:val="clear" w:color="auto" w:fill="auto"/>
            <w:vAlign w:val="bottom"/>
          </w:tcPr>
          <w:p w14:paraId="097B3D16" w14:textId="77777777" w:rsidR="00B03D73" w:rsidRPr="00413A0F" w:rsidRDefault="00B03D73" w:rsidP="00E642D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13A0F">
              <w:rPr>
                <w:rFonts w:ascii="Arial" w:hAnsi="Arial" w:cs="Arial"/>
                <w:bCs/>
                <w:sz w:val="20"/>
                <w:szCs w:val="20"/>
                <w:lang w:val="nl-NL"/>
              </w:rPr>
              <w:t>Apotheek:</w:t>
            </w:r>
          </w:p>
        </w:tc>
        <w:tc>
          <w:tcPr>
            <w:tcW w:w="3536" w:type="dxa"/>
            <w:shd w:val="clear" w:color="auto" w:fill="auto"/>
            <w:vAlign w:val="bottom"/>
          </w:tcPr>
          <w:p w14:paraId="57E32997" w14:textId="77777777" w:rsidR="00B03D73" w:rsidRPr="00413A0F" w:rsidRDefault="00B03D73" w:rsidP="00E642D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0BB81F75" w14:textId="77777777" w:rsidR="00B03D73" w:rsidRDefault="00B03D73" w:rsidP="00B03D73">
      <w:pPr>
        <w:rPr>
          <w:rFonts w:ascii="Arial" w:hAnsi="Arial" w:cs="Arial"/>
          <w:sz w:val="20"/>
          <w:szCs w:val="20"/>
          <w:lang w:val="nl-NL"/>
        </w:rPr>
      </w:pPr>
    </w:p>
    <w:p w14:paraId="319B78FD" w14:textId="77777777" w:rsidR="002E4CAE" w:rsidRDefault="002E4CAE" w:rsidP="00B03D73">
      <w:pPr>
        <w:rPr>
          <w:rFonts w:ascii="Arial" w:hAnsi="Arial" w:cs="Arial"/>
          <w:sz w:val="20"/>
          <w:szCs w:val="20"/>
          <w:lang w:val="nl-NL"/>
        </w:rPr>
      </w:pPr>
    </w:p>
    <w:p w14:paraId="174A5B17" w14:textId="7C229268" w:rsidR="00BF13CF" w:rsidRPr="00BF13CF" w:rsidRDefault="00BF13CF" w:rsidP="007B0C5F">
      <w:pPr>
        <w:rPr>
          <w:rFonts w:ascii="Arial" w:hAnsi="Arial" w:cs="Arial"/>
          <w:sz w:val="20"/>
          <w:szCs w:val="20"/>
          <w:lang w:val="nl-NL"/>
        </w:rPr>
      </w:pPr>
      <w:r w:rsidRPr="00BF13CF">
        <w:rPr>
          <w:rFonts w:ascii="Arial" w:hAnsi="Arial" w:cs="Arial"/>
          <w:sz w:val="20"/>
          <w:szCs w:val="20"/>
          <w:lang w:val="nl-NL"/>
        </w:rPr>
        <w:t>Wilt u zo vriendelijk zijn om</w:t>
      </w:r>
      <w:r>
        <w:rPr>
          <w:rFonts w:ascii="Arial" w:hAnsi="Arial" w:cs="Arial"/>
          <w:b/>
          <w:sz w:val="20"/>
          <w:szCs w:val="20"/>
          <w:lang w:val="nl-NL"/>
        </w:rPr>
        <w:t xml:space="preserve"> (een kopie van) uw verzekeringsbewijs en paspoort of identiteitskaart </w:t>
      </w:r>
      <w:r>
        <w:rPr>
          <w:rFonts w:ascii="Arial" w:hAnsi="Arial" w:cs="Arial"/>
          <w:b/>
          <w:sz w:val="20"/>
          <w:szCs w:val="20"/>
          <w:lang w:val="nl-NL"/>
        </w:rPr>
        <w:br/>
      </w:r>
      <w:r>
        <w:rPr>
          <w:rFonts w:ascii="Arial" w:hAnsi="Arial" w:cs="Arial"/>
          <w:sz w:val="20"/>
          <w:szCs w:val="20"/>
          <w:lang w:val="nl-NL"/>
        </w:rPr>
        <w:t xml:space="preserve">mee te nemen? Indien u deze niet bij u heeft, is het voor ons niet mogelijk om u in te schrijven. </w:t>
      </w:r>
    </w:p>
    <w:p w14:paraId="6C6E5AA3" w14:textId="77777777" w:rsidR="00BF13CF" w:rsidRDefault="00BF13CF" w:rsidP="007B0C5F">
      <w:pPr>
        <w:rPr>
          <w:rFonts w:ascii="Arial" w:hAnsi="Arial" w:cs="Arial"/>
          <w:b/>
          <w:sz w:val="20"/>
          <w:szCs w:val="20"/>
          <w:lang w:val="nl-NL"/>
        </w:rPr>
      </w:pPr>
    </w:p>
    <w:p w14:paraId="4775B822" w14:textId="77777777" w:rsidR="00BF13CF" w:rsidRDefault="00BF13CF" w:rsidP="007B0C5F">
      <w:pPr>
        <w:rPr>
          <w:rFonts w:ascii="Arial" w:hAnsi="Arial" w:cs="Arial"/>
          <w:b/>
          <w:sz w:val="20"/>
          <w:szCs w:val="20"/>
          <w:lang w:val="nl-NL"/>
        </w:rPr>
      </w:pPr>
    </w:p>
    <w:p w14:paraId="347D3F34" w14:textId="609822A3" w:rsidR="008A6EB5" w:rsidRPr="00A91F1B" w:rsidRDefault="00A91F1B" w:rsidP="007B0C5F">
      <w:pPr>
        <w:rPr>
          <w:rFonts w:ascii="Arial" w:hAnsi="Arial" w:cs="Arial"/>
          <w:b/>
          <w:sz w:val="20"/>
          <w:szCs w:val="20"/>
          <w:lang w:val="nl-NL"/>
        </w:rPr>
      </w:pPr>
      <w:r w:rsidRPr="00A91F1B">
        <w:rPr>
          <w:rFonts w:ascii="Arial" w:hAnsi="Arial" w:cs="Arial"/>
          <w:b/>
          <w:sz w:val="20"/>
          <w:szCs w:val="20"/>
          <w:lang w:val="nl-NL"/>
        </w:rPr>
        <w:t>T.a.v. vorige huisarts:</w:t>
      </w:r>
    </w:p>
    <w:p w14:paraId="43EE77B2" w14:textId="77777777" w:rsidR="00A91F1B" w:rsidRPr="00A91F1B" w:rsidRDefault="00A91F1B" w:rsidP="007B0C5F">
      <w:pPr>
        <w:rPr>
          <w:rFonts w:ascii="Arial" w:hAnsi="Arial" w:cs="Arial"/>
          <w:sz w:val="20"/>
          <w:szCs w:val="20"/>
          <w:lang w:val="nl-NL"/>
        </w:rPr>
      </w:pPr>
      <w:r w:rsidRPr="00A91F1B">
        <w:rPr>
          <w:rFonts w:ascii="Arial" w:hAnsi="Arial" w:cs="Arial"/>
          <w:sz w:val="20"/>
          <w:szCs w:val="20"/>
          <w:lang w:val="nl-NL"/>
        </w:rPr>
        <w:t>Patiënt verklaart in de huisartsenpraktijk Boesten op naam te zijn ingeschreven.</w:t>
      </w:r>
    </w:p>
    <w:p w14:paraId="2E72BE48" w14:textId="77777777" w:rsidR="00A91F1B" w:rsidRDefault="00A91F1B" w:rsidP="007B0C5F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Gaarne verzoek ik u met toestemming van patiënt de relevante medische gegevens op te sturen en patiënt per genoemde datum ION uit te schrijven uit uw praktijk. </w:t>
      </w:r>
    </w:p>
    <w:p w14:paraId="02FAA91A" w14:textId="77777777" w:rsidR="00A91F1B" w:rsidRDefault="00A91F1B" w:rsidP="007B0C5F">
      <w:pPr>
        <w:rPr>
          <w:rFonts w:ascii="Arial" w:hAnsi="Arial" w:cs="Arial"/>
          <w:sz w:val="20"/>
          <w:szCs w:val="20"/>
          <w:lang w:val="nl-NL"/>
        </w:rPr>
      </w:pPr>
    </w:p>
    <w:p w14:paraId="6535EEDC" w14:textId="77777777" w:rsidR="002E4CAE" w:rsidRDefault="002E4CAE" w:rsidP="007B0C5F">
      <w:pPr>
        <w:rPr>
          <w:rFonts w:ascii="Arial" w:hAnsi="Arial" w:cs="Arial"/>
          <w:sz w:val="20"/>
          <w:szCs w:val="20"/>
          <w:lang w:val="nl-NL"/>
        </w:rPr>
      </w:pPr>
    </w:p>
    <w:p w14:paraId="61195267" w14:textId="77777777" w:rsidR="002E4CAE" w:rsidRDefault="002E4CAE" w:rsidP="007B0C5F">
      <w:pPr>
        <w:rPr>
          <w:rFonts w:ascii="Arial" w:hAnsi="Arial" w:cs="Arial"/>
          <w:sz w:val="20"/>
          <w:szCs w:val="20"/>
          <w:lang w:val="nl-NL"/>
        </w:rPr>
      </w:pPr>
    </w:p>
    <w:p w14:paraId="237B1A27" w14:textId="77777777" w:rsidR="004571EA" w:rsidRDefault="004571EA" w:rsidP="007B0C5F">
      <w:pPr>
        <w:rPr>
          <w:rFonts w:ascii="Arial" w:hAnsi="Arial" w:cs="Arial"/>
          <w:b/>
          <w:sz w:val="22"/>
          <w:szCs w:val="22"/>
          <w:lang w:val="nl-NL"/>
        </w:rPr>
      </w:pPr>
      <w:r w:rsidRPr="00E779C7">
        <w:rPr>
          <w:rFonts w:ascii="Arial" w:hAnsi="Arial" w:cs="Arial"/>
          <w:b/>
          <w:sz w:val="22"/>
          <w:szCs w:val="22"/>
          <w:lang w:val="nl-NL"/>
        </w:rPr>
        <w:t>Handtekening patiënt:</w:t>
      </w:r>
      <w:r w:rsidRPr="00E779C7">
        <w:rPr>
          <w:rFonts w:ascii="Arial" w:hAnsi="Arial" w:cs="Arial"/>
          <w:b/>
          <w:sz w:val="22"/>
          <w:szCs w:val="22"/>
          <w:lang w:val="nl-NL"/>
        </w:rPr>
        <w:tab/>
      </w:r>
      <w:r w:rsidRPr="00E779C7">
        <w:rPr>
          <w:rFonts w:ascii="Arial" w:hAnsi="Arial" w:cs="Arial"/>
          <w:b/>
          <w:sz w:val="22"/>
          <w:szCs w:val="22"/>
          <w:lang w:val="nl-NL"/>
        </w:rPr>
        <w:tab/>
      </w:r>
      <w:r w:rsidRPr="00E779C7">
        <w:rPr>
          <w:rFonts w:ascii="Arial" w:hAnsi="Arial" w:cs="Arial"/>
          <w:b/>
          <w:sz w:val="22"/>
          <w:szCs w:val="22"/>
          <w:lang w:val="nl-NL"/>
        </w:rPr>
        <w:tab/>
      </w:r>
      <w:r w:rsidRPr="00E779C7">
        <w:rPr>
          <w:rFonts w:ascii="Arial" w:hAnsi="Arial" w:cs="Arial"/>
          <w:b/>
          <w:sz w:val="22"/>
          <w:szCs w:val="22"/>
          <w:lang w:val="nl-NL"/>
        </w:rPr>
        <w:tab/>
      </w:r>
      <w:r w:rsidRPr="00E779C7">
        <w:rPr>
          <w:rFonts w:ascii="Arial" w:hAnsi="Arial" w:cs="Arial"/>
          <w:b/>
          <w:sz w:val="22"/>
          <w:szCs w:val="22"/>
          <w:lang w:val="nl-NL"/>
        </w:rPr>
        <w:tab/>
        <w:t>Datum/plaats:</w:t>
      </w:r>
    </w:p>
    <w:p w14:paraId="44A710C0" w14:textId="77777777" w:rsidR="002E4CAE" w:rsidRDefault="002E4CAE" w:rsidP="007B0C5F">
      <w:pPr>
        <w:rPr>
          <w:rFonts w:ascii="Arial" w:hAnsi="Arial" w:cs="Arial"/>
          <w:b/>
          <w:sz w:val="22"/>
          <w:szCs w:val="22"/>
          <w:lang w:val="nl-NL"/>
        </w:rPr>
      </w:pPr>
    </w:p>
    <w:p w14:paraId="583A73A2" w14:textId="77777777" w:rsidR="002E4CAE" w:rsidRDefault="002E4CAE" w:rsidP="007B0C5F">
      <w:pPr>
        <w:rPr>
          <w:rFonts w:ascii="Arial" w:hAnsi="Arial" w:cs="Arial"/>
          <w:b/>
          <w:sz w:val="22"/>
          <w:szCs w:val="22"/>
          <w:lang w:val="nl-NL"/>
        </w:rPr>
      </w:pPr>
    </w:p>
    <w:p w14:paraId="5572FE8B" w14:textId="77777777" w:rsidR="002E4CAE" w:rsidRDefault="002E4CAE" w:rsidP="007B0C5F">
      <w:pPr>
        <w:rPr>
          <w:rFonts w:ascii="Arial" w:hAnsi="Arial" w:cs="Arial"/>
          <w:b/>
          <w:sz w:val="22"/>
          <w:szCs w:val="22"/>
          <w:lang w:val="nl-NL"/>
        </w:rPr>
      </w:pPr>
    </w:p>
    <w:p w14:paraId="379BFB87" w14:textId="77777777" w:rsidR="002E4CAE" w:rsidRDefault="002E4CAE" w:rsidP="007B0C5F">
      <w:pPr>
        <w:rPr>
          <w:rFonts w:ascii="Arial" w:hAnsi="Arial" w:cs="Arial"/>
          <w:b/>
          <w:sz w:val="22"/>
          <w:szCs w:val="22"/>
          <w:lang w:val="nl-NL"/>
        </w:rPr>
      </w:pPr>
    </w:p>
    <w:p w14:paraId="760D4C7F" w14:textId="77777777" w:rsidR="002E4CAE" w:rsidRDefault="002E4CAE" w:rsidP="007B0C5F">
      <w:pPr>
        <w:rPr>
          <w:rFonts w:ascii="Arial" w:hAnsi="Arial" w:cs="Arial"/>
          <w:b/>
          <w:sz w:val="22"/>
          <w:szCs w:val="22"/>
          <w:lang w:val="nl-NL"/>
        </w:rPr>
      </w:pPr>
    </w:p>
    <w:p w14:paraId="773C97E6" w14:textId="77777777" w:rsidR="002E4CAE" w:rsidRDefault="002E4CAE" w:rsidP="007B0C5F">
      <w:pPr>
        <w:rPr>
          <w:rFonts w:ascii="Arial" w:hAnsi="Arial" w:cs="Arial"/>
          <w:b/>
          <w:sz w:val="22"/>
          <w:szCs w:val="22"/>
          <w:lang w:val="nl-NL"/>
        </w:rPr>
      </w:pPr>
    </w:p>
    <w:p w14:paraId="6A9C44D1" w14:textId="77777777" w:rsidR="002E4CAE" w:rsidRDefault="002E4CAE" w:rsidP="007B0C5F">
      <w:pPr>
        <w:rPr>
          <w:rFonts w:ascii="Arial" w:hAnsi="Arial" w:cs="Arial"/>
          <w:b/>
          <w:sz w:val="22"/>
          <w:szCs w:val="22"/>
          <w:lang w:val="nl-NL"/>
        </w:rPr>
      </w:pPr>
    </w:p>
    <w:p w14:paraId="08090648" w14:textId="77777777" w:rsidR="002E4CAE" w:rsidRDefault="002E4CAE" w:rsidP="007B0C5F">
      <w:pPr>
        <w:rPr>
          <w:rFonts w:ascii="Arial" w:hAnsi="Arial" w:cs="Arial"/>
          <w:b/>
          <w:sz w:val="22"/>
          <w:szCs w:val="22"/>
          <w:lang w:val="nl-NL"/>
        </w:rPr>
      </w:pPr>
    </w:p>
    <w:p w14:paraId="5D42B166" w14:textId="77777777" w:rsidR="002E4CAE" w:rsidRDefault="002E4CAE" w:rsidP="007B0C5F">
      <w:pPr>
        <w:rPr>
          <w:rFonts w:ascii="Arial" w:hAnsi="Arial" w:cs="Arial"/>
          <w:b/>
          <w:sz w:val="22"/>
          <w:szCs w:val="22"/>
          <w:lang w:val="nl-NL"/>
        </w:rPr>
      </w:pPr>
    </w:p>
    <w:p w14:paraId="629C8D90" w14:textId="77777777" w:rsidR="002E4CAE" w:rsidRDefault="002E4CAE" w:rsidP="007B0C5F">
      <w:pPr>
        <w:rPr>
          <w:rFonts w:ascii="Arial" w:hAnsi="Arial" w:cs="Arial"/>
          <w:b/>
          <w:sz w:val="22"/>
          <w:szCs w:val="22"/>
          <w:lang w:val="nl-NL"/>
        </w:rPr>
      </w:pPr>
    </w:p>
    <w:p w14:paraId="2AEFC2A7" w14:textId="77777777" w:rsidR="002E4CAE" w:rsidRDefault="002E4CAE" w:rsidP="007B0C5F">
      <w:pPr>
        <w:rPr>
          <w:rFonts w:ascii="Arial" w:hAnsi="Arial" w:cs="Arial"/>
          <w:b/>
          <w:sz w:val="22"/>
          <w:szCs w:val="22"/>
          <w:lang w:val="nl-NL"/>
        </w:rPr>
      </w:pPr>
    </w:p>
    <w:p w14:paraId="4B0B4560" w14:textId="77777777" w:rsidR="002E4CAE" w:rsidRDefault="002E4CAE" w:rsidP="007B0C5F">
      <w:pPr>
        <w:rPr>
          <w:rFonts w:ascii="Arial" w:hAnsi="Arial" w:cs="Arial"/>
          <w:b/>
          <w:sz w:val="22"/>
          <w:szCs w:val="22"/>
          <w:lang w:val="nl-NL"/>
        </w:rPr>
      </w:pPr>
    </w:p>
    <w:p w14:paraId="0A71635F" w14:textId="77777777" w:rsidR="002E4CAE" w:rsidRDefault="002E4CAE" w:rsidP="007B0C5F">
      <w:pPr>
        <w:rPr>
          <w:rFonts w:ascii="Arial" w:hAnsi="Arial" w:cs="Arial"/>
          <w:b/>
          <w:sz w:val="22"/>
          <w:szCs w:val="22"/>
          <w:lang w:val="nl-NL"/>
        </w:rPr>
      </w:pPr>
    </w:p>
    <w:p w14:paraId="3AFDF1C7" w14:textId="77777777" w:rsidR="002E4CAE" w:rsidRDefault="002E4CAE" w:rsidP="007B0C5F">
      <w:pPr>
        <w:rPr>
          <w:rFonts w:ascii="Arial" w:hAnsi="Arial" w:cs="Arial"/>
          <w:b/>
          <w:sz w:val="22"/>
          <w:szCs w:val="22"/>
          <w:lang w:val="nl-NL"/>
        </w:rPr>
      </w:pPr>
    </w:p>
    <w:p w14:paraId="3B3136F6" w14:textId="77777777" w:rsidR="002E4CAE" w:rsidRDefault="002E4CAE" w:rsidP="007B0C5F">
      <w:pPr>
        <w:rPr>
          <w:rFonts w:ascii="Arial" w:hAnsi="Arial" w:cs="Arial"/>
          <w:b/>
          <w:sz w:val="22"/>
          <w:szCs w:val="22"/>
          <w:lang w:val="nl-NL"/>
        </w:rPr>
      </w:pPr>
    </w:p>
    <w:p w14:paraId="6A1642C6" w14:textId="77777777" w:rsidR="002E4CAE" w:rsidRDefault="002E4CAE" w:rsidP="007B0C5F">
      <w:pPr>
        <w:rPr>
          <w:rFonts w:ascii="Arial" w:hAnsi="Arial" w:cs="Arial"/>
          <w:b/>
          <w:sz w:val="22"/>
          <w:szCs w:val="22"/>
          <w:lang w:val="nl-NL"/>
        </w:rPr>
      </w:pPr>
    </w:p>
    <w:p w14:paraId="67898378" w14:textId="77777777" w:rsidR="002E4CAE" w:rsidRDefault="002E4CAE" w:rsidP="002E4CAE">
      <w:pPr>
        <w:rPr>
          <w:rFonts w:ascii="Arial" w:hAnsi="Arial" w:cs="Arial"/>
          <w:b/>
          <w:sz w:val="22"/>
          <w:szCs w:val="22"/>
          <w:lang w:val="nl-NL"/>
        </w:rPr>
      </w:pPr>
      <w:r w:rsidRPr="002E4CAE">
        <w:rPr>
          <w:rFonts w:ascii="Arial" w:hAnsi="Arial" w:cs="Arial"/>
          <w:b/>
          <w:sz w:val="22"/>
          <w:szCs w:val="22"/>
          <w:lang w:val="nl-NL"/>
        </w:rPr>
        <w:t>Achternaam, voorletters:</w:t>
      </w:r>
      <w:r w:rsidRPr="002E4CAE">
        <w:rPr>
          <w:rFonts w:ascii="Arial" w:hAnsi="Arial" w:cs="Arial"/>
          <w:b/>
          <w:sz w:val="22"/>
          <w:szCs w:val="22"/>
          <w:lang w:val="nl-NL"/>
        </w:rPr>
        <w:tab/>
      </w:r>
    </w:p>
    <w:p w14:paraId="21858AB5" w14:textId="77777777" w:rsidR="002E4CAE" w:rsidRDefault="002E4CAE" w:rsidP="002E4CAE">
      <w:pPr>
        <w:rPr>
          <w:rFonts w:ascii="Arial" w:hAnsi="Arial" w:cs="Arial"/>
          <w:b/>
          <w:sz w:val="22"/>
          <w:szCs w:val="22"/>
          <w:lang w:val="nl-NL"/>
        </w:rPr>
      </w:pPr>
      <w:r w:rsidRPr="002E4CAE">
        <w:rPr>
          <w:rFonts w:ascii="Arial" w:hAnsi="Arial" w:cs="Arial"/>
          <w:b/>
          <w:sz w:val="22"/>
          <w:szCs w:val="22"/>
          <w:lang w:val="nl-NL"/>
        </w:rPr>
        <w:t>Geboortedatum:</w:t>
      </w:r>
      <w:r w:rsidRPr="002E4CAE">
        <w:rPr>
          <w:rFonts w:ascii="Arial" w:hAnsi="Arial" w:cs="Arial"/>
          <w:b/>
          <w:sz w:val="22"/>
          <w:szCs w:val="22"/>
          <w:lang w:val="nl-NL"/>
        </w:rPr>
        <w:tab/>
      </w:r>
      <w:r w:rsidRPr="002E4CAE">
        <w:rPr>
          <w:rFonts w:ascii="Arial" w:hAnsi="Arial" w:cs="Arial"/>
          <w:b/>
          <w:sz w:val="22"/>
          <w:szCs w:val="22"/>
          <w:lang w:val="nl-NL"/>
        </w:rPr>
        <w:tab/>
      </w:r>
    </w:p>
    <w:p w14:paraId="1B26FBC0" w14:textId="77777777" w:rsidR="002E4CAE" w:rsidRDefault="002E4CAE" w:rsidP="007B0C5F">
      <w:pPr>
        <w:rPr>
          <w:rFonts w:ascii="Arial" w:hAnsi="Arial" w:cs="Arial"/>
          <w:b/>
          <w:sz w:val="22"/>
          <w:szCs w:val="22"/>
          <w:lang w:val="nl-NL"/>
        </w:rPr>
      </w:pPr>
      <w:r w:rsidRPr="002E4CAE">
        <w:rPr>
          <w:rFonts w:ascii="Arial" w:hAnsi="Arial" w:cs="Arial"/>
          <w:b/>
          <w:sz w:val="22"/>
          <w:szCs w:val="22"/>
          <w:lang w:val="nl-NL"/>
        </w:rPr>
        <w:t xml:space="preserve">Geslacht: </w:t>
      </w:r>
      <w:r w:rsidRPr="002E4CAE">
        <w:rPr>
          <w:rFonts w:ascii="Arial" w:hAnsi="Arial" w:cs="Arial"/>
          <w:b/>
          <w:sz w:val="22"/>
          <w:szCs w:val="22"/>
          <w:lang w:val="nl-NL"/>
        </w:rPr>
        <w:tab/>
        <w:t>M / V</w:t>
      </w:r>
    </w:p>
    <w:p w14:paraId="4194BEDB" w14:textId="77777777" w:rsidR="002E4CAE" w:rsidRDefault="002E4CAE" w:rsidP="007B0C5F">
      <w:pPr>
        <w:rPr>
          <w:rFonts w:ascii="Arial" w:hAnsi="Arial" w:cs="Arial"/>
          <w:b/>
          <w:sz w:val="22"/>
          <w:szCs w:val="22"/>
          <w:lang w:val="nl-NL"/>
        </w:rPr>
      </w:pPr>
    </w:p>
    <w:p w14:paraId="026AA3B1" w14:textId="77777777" w:rsidR="002E4CAE" w:rsidRDefault="002E4CAE" w:rsidP="002E4CAE">
      <w:pPr>
        <w:rPr>
          <w:rFonts w:ascii="Arial" w:hAnsi="Arial" w:cs="Arial"/>
          <w:sz w:val="20"/>
          <w:szCs w:val="20"/>
          <w:lang w:val="nl-NL"/>
        </w:rPr>
      </w:pPr>
    </w:p>
    <w:p w14:paraId="50165F64" w14:textId="77777777" w:rsidR="002E4CAE" w:rsidRPr="00A91F1B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  <w:lang w:val="nl-NL"/>
        </w:rPr>
      </w:pPr>
      <w:r w:rsidRPr="00A91F1B">
        <w:rPr>
          <w:rFonts w:ascii="Arial" w:hAnsi="Arial" w:cs="Arial"/>
          <w:b/>
          <w:sz w:val="20"/>
          <w:szCs w:val="20"/>
          <w:lang w:val="nl-NL"/>
        </w:rPr>
        <w:t>Belangrijke medische gegevens willen we graag meenem</w:t>
      </w:r>
      <w:r>
        <w:rPr>
          <w:rFonts w:ascii="Arial" w:hAnsi="Arial" w:cs="Arial"/>
          <w:b/>
          <w:sz w:val="20"/>
          <w:szCs w:val="20"/>
          <w:lang w:val="nl-NL"/>
        </w:rPr>
        <w:t>en in het kennismakingsgesprek</w:t>
      </w:r>
    </w:p>
    <w:p w14:paraId="055671FA" w14:textId="77777777" w:rsidR="002E4CAE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1.</w:t>
      </w:r>
      <w:r w:rsidRPr="0039382E">
        <w:rPr>
          <w:rFonts w:ascii="Arial" w:hAnsi="Arial" w:cs="Arial"/>
          <w:sz w:val="20"/>
          <w:szCs w:val="20"/>
          <w:lang w:val="nl-NL"/>
        </w:rPr>
        <w:t>Welke belangrijke medische gebeurtenissen (bv ziektes/operaties/opnames) heeft u gehad?</w:t>
      </w:r>
    </w:p>
    <w:p w14:paraId="605F247D" w14:textId="77777777" w:rsidR="002E4CAE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- 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</w:p>
    <w:p w14:paraId="3D07B0BE" w14:textId="77777777" w:rsidR="002E4CAE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</w:p>
    <w:p w14:paraId="6B1440FD" w14:textId="77777777" w:rsidR="002E4CAE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- 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</w:p>
    <w:p w14:paraId="030E0D32" w14:textId="77777777" w:rsidR="002E4CAE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</w:t>
      </w:r>
    </w:p>
    <w:p w14:paraId="4D1CDE34" w14:textId="77777777" w:rsidR="002E4CAE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</w:t>
      </w:r>
    </w:p>
    <w:p w14:paraId="67853CB8" w14:textId="77777777" w:rsidR="002E4CAE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</w:t>
      </w:r>
    </w:p>
    <w:p w14:paraId="7D7748CA" w14:textId="77777777" w:rsidR="002E4CAE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</w:t>
      </w:r>
    </w:p>
    <w:p w14:paraId="64306770" w14:textId="77777777" w:rsidR="002E4CAE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</w:t>
      </w:r>
    </w:p>
    <w:p w14:paraId="2FFD2FD8" w14:textId="77777777" w:rsidR="002E4CAE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</w:p>
    <w:p w14:paraId="1F214A7C" w14:textId="77777777" w:rsidR="002E4CAE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</w:p>
    <w:p w14:paraId="42BC4DBB" w14:textId="77777777" w:rsidR="002E4CAE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</w:p>
    <w:p w14:paraId="4CFEE955" w14:textId="77777777" w:rsidR="002E4CAE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</w:p>
    <w:p w14:paraId="6A4A3905" w14:textId="77777777" w:rsidR="002E4CAE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2.</w:t>
      </w:r>
      <w:r w:rsidRPr="0039382E">
        <w:rPr>
          <w:rFonts w:ascii="Arial" w:hAnsi="Arial" w:cs="Arial"/>
          <w:sz w:val="20"/>
          <w:szCs w:val="20"/>
          <w:lang w:val="nl-NL"/>
        </w:rPr>
        <w:t>Welke medicijnen gebruikt u regelmatig?</w:t>
      </w:r>
    </w:p>
    <w:p w14:paraId="3C7A582C" w14:textId="77777777" w:rsidR="002E4CAE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</w:t>
      </w:r>
    </w:p>
    <w:p w14:paraId="3C956447" w14:textId="77777777" w:rsidR="002E4CAE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</w:t>
      </w:r>
    </w:p>
    <w:p w14:paraId="4A34DEE5" w14:textId="77777777" w:rsidR="002E4CAE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</w:t>
      </w:r>
    </w:p>
    <w:p w14:paraId="6957CEA1" w14:textId="77777777" w:rsidR="002E4CAE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</w:t>
      </w:r>
    </w:p>
    <w:p w14:paraId="689EF5B7" w14:textId="77777777" w:rsidR="002E4CAE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</w:t>
      </w:r>
    </w:p>
    <w:p w14:paraId="354557A8" w14:textId="77777777" w:rsidR="002E4CAE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</w:t>
      </w:r>
    </w:p>
    <w:p w14:paraId="01B02D9A" w14:textId="77777777" w:rsidR="002E4CAE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</w:p>
    <w:p w14:paraId="36B3A72E" w14:textId="77777777" w:rsidR="002E4CAE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</w:p>
    <w:p w14:paraId="25216C19" w14:textId="74EB5C2F" w:rsidR="002E4CAE" w:rsidRDefault="002E4CAE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</w:p>
    <w:p w14:paraId="043C76C2" w14:textId="1EA4915F" w:rsidR="00BF13CF" w:rsidRDefault="00BF13CF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</w:p>
    <w:p w14:paraId="2A69B963" w14:textId="34F9D692" w:rsidR="00BF13CF" w:rsidRDefault="00BF13CF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</w:p>
    <w:p w14:paraId="6FA95D14" w14:textId="77777777" w:rsidR="00BF13CF" w:rsidRDefault="00BF13CF" w:rsidP="002E4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</w:p>
    <w:p w14:paraId="02E2EEBD" w14:textId="060A044A" w:rsidR="00BF13CF" w:rsidRDefault="002E4CAE" w:rsidP="00BF1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3. </w:t>
      </w:r>
      <w:r w:rsidR="00BF13CF">
        <w:rPr>
          <w:rFonts w:ascii="Arial" w:hAnsi="Arial" w:cs="Arial"/>
          <w:sz w:val="20"/>
          <w:szCs w:val="20"/>
          <w:lang w:val="nl-NL"/>
        </w:rPr>
        <w:t>Burgerlijke status? Woonverband? Gezinssamenstelling?</w:t>
      </w:r>
    </w:p>
    <w:p w14:paraId="0E3CD380" w14:textId="14207DB5" w:rsidR="002E4CAE" w:rsidRDefault="00BF13CF" w:rsidP="00BF1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4. </w:t>
      </w:r>
      <w:r w:rsidR="002E4CAE">
        <w:rPr>
          <w:rFonts w:ascii="Arial" w:hAnsi="Arial" w:cs="Arial"/>
          <w:sz w:val="20"/>
          <w:szCs w:val="20"/>
          <w:lang w:val="nl-NL"/>
        </w:rPr>
        <w:t>Heeft u een allergie?</w:t>
      </w:r>
    </w:p>
    <w:p w14:paraId="4E8A95DD" w14:textId="5981101A" w:rsidR="002E4CAE" w:rsidRDefault="00BF13CF" w:rsidP="00BF1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5</w:t>
      </w:r>
      <w:r w:rsidR="002E4CAE">
        <w:rPr>
          <w:rFonts w:ascii="Arial" w:hAnsi="Arial" w:cs="Arial"/>
          <w:sz w:val="20"/>
          <w:szCs w:val="20"/>
          <w:lang w:val="nl-NL"/>
        </w:rPr>
        <w:t xml:space="preserve">. Rookt u? </w:t>
      </w:r>
    </w:p>
    <w:p w14:paraId="35A41A40" w14:textId="43E45892" w:rsidR="002E4CAE" w:rsidRDefault="00BF13CF" w:rsidP="00BF1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6</w:t>
      </w:r>
      <w:r w:rsidR="002E4CAE">
        <w:rPr>
          <w:rFonts w:ascii="Arial" w:hAnsi="Arial" w:cs="Arial"/>
          <w:sz w:val="20"/>
          <w:szCs w:val="20"/>
          <w:lang w:val="nl-NL"/>
        </w:rPr>
        <w:t xml:space="preserve">. Gebruikt u alcohol? </w:t>
      </w:r>
    </w:p>
    <w:p w14:paraId="4063758E" w14:textId="77777777" w:rsidR="00BF13CF" w:rsidRDefault="00BF13CF" w:rsidP="00BF1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7. Gebruikt u drugs? </w:t>
      </w:r>
    </w:p>
    <w:p w14:paraId="738FD05B" w14:textId="5069BB43" w:rsidR="002E4CAE" w:rsidRDefault="00BF13CF" w:rsidP="00BF1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8</w:t>
      </w:r>
      <w:r w:rsidR="002E4CAE">
        <w:rPr>
          <w:rFonts w:ascii="Arial" w:hAnsi="Arial" w:cs="Arial"/>
          <w:sz w:val="20"/>
          <w:szCs w:val="20"/>
          <w:lang w:val="nl-NL"/>
        </w:rPr>
        <w:t>. Is er een bepaalde familiaire ziektebelasting?</w:t>
      </w:r>
    </w:p>
    <w:p w14:paraId="0341D907" w14:textId="35B9D8A4" w:rsidR="00BF13CF" w:rsidRDefault="00BF13CF" w:rsidP="00BF1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9. Krijgt u jaarlijks de griepspuit?</w:t>
      </w:r>
    </w:p>
    <w:p w14:paraId="35B8E378" w14:textId="48E15B25" w:rsidR="00BF13CF" w:rsidRDefault="00BF13CF" w:rsidP="00BF1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10. Hobby’s/sport?</w:t>
      </w:r>
    </w:p>
    <w:p w14:paraId="08726D3E" w14:textId="7382DA20" w:rsidR="00BF13CF" w:rsidRDefault="00BF13CF" w:rsidP="00BF1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11. Heeft u een wilsverklaring? Reanimeren Ja/Nee, IC Ja/Nee, Beademen Ja/Nee</w:t>
      </w:r>
    </w:p>
    <w:p w14:paraId="7DF6F74E" w14:textId="34418C5D" w:rsidR="00BF13CF" w:rsidRDefault="00BF13CF" w:rsidP="00BF1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12. Eventuele contactpersonen</w:t>
      </w:r>
    </w:p>
    <w:p w14:paraId="51B2A6E6" w14:textId="2F38920E" w:rsidR="00BF13CF" w:rsidRDefault="00BF13CF" w:rsidP="00BF1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      Naam                   ……………………………………</w:t>
      </w:r>
    </w:p>
    <w:p w14:paraId="44370F4F" w14:textId="6D48871F" w:rsidR="00BF13CF" w:rsidRDefault="00BF13CF" w:rsidP="00BF1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      Telefoonnummer …………….………………………</w:t>
      </w:r>
    </w:p>
    <w:p w14:paraId="6F391B5B" w14:textId="7120D161" w:rsidR="007920C5" w:rsidRDefault="00BF13CF" w:rsidP="00BF1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13. Is er verder nog iets waarvan u het nodig vindt dat de huisarts het weet? </w:t>
      </w:r>
    </w:p>
    <w:p w14:paraId="130D7339" w14:textId="77777777" w:rsidR="00BF13CF" w:rsidRDefault="00BF13CF" w:rsidP="00BF1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Arial" w:hAnsi="Arial" w:cs="Arial"/>
          <w:sz w:val="20"/>
          <w:szCs w:val="20"/>
          <w:lang w:val="nl-NL"/>
        </w:rPr>
      </w:pPr>
    </w:p>
    <w:p w14:paraId="08D55070" w14:textId="77777777" w:rsidR="002E4CAE" w:rsidRPr="00E779C7" w:rsidRDefault="002E4CAE" w:rsidP="007B0C5F">
      <w:pPr>
        <w:rPr>
          <w:rFonts w:ascii="Arial" w:hAnsi="Arial" w:cs="Arial"/>
          <w:b/>
          <w:sz w:val="22"/>
          <w:szCs w:val="22"/>
          <w:lang w:val="nl-NL"/>
        </w:rPr>
      </w:pPr>
    </w:p>
    <w:sectPr w:rsidR="002E4CAE" w:rsidRPr="00E779C7" w:rsidSect="00792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2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6270" w14:textId="77777777" w:rsidR="00E6262D" w:rsidRDefault="00E6262D">
      <w:r>
        <w:separator/>
      </w:r>
    </w:p>
  </w:endnote>
  <w:endnote w:type="continuationSeparator" w:id="0">
    <w:p w14:paraId="1AB22EA5" w14:textId="77777777" w:rsidR="00E6262D" w:rsidRDefault="00E6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DC08" w14:textId="77777777" w:rsidR="006A411F" w:rsidRDefault="006A411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1D8D" w14:textId="77777777" w:rsidR="00847E2E" w:rsidRDefault="00847E2E">
    <w:pPr>
      <w:pStyle w:val="Voettekst"/>
      <w:jc w:val="right"/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E964" w14:textId="77777777" w:rsidR="006A411F" w:rsidRDefault="006A411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832B" w14:textId="77777777" w:rsidR="00E6262D" w:rsidRDefault="00E6262D">
      <w:r>
        <w:separator/>
      </w:r>
    </w:p>
  </w:footnote>
  <w:footnote w:type="continuationSeparator" w:id="0">
    <w:p w14:paraId="6BA4F91E" w14:textId="77777777" w:rsidR="00E6262D" w:rsidRDefault="00E62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0677" w14:textId="77777777" w:rsidR="006A411F" w:rsidRDefault="006A411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CB08" w14:textId="77777777" w:rsidR="006A411F" w:rsidRDefault="006A411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7634" w14:textId="0B3EBC28" w:rsidR="007920C5" w:rsidRDefault="006A411F" w:rsidP="007920C5">
    <w:pPr>
      <w:pStyle w:val="Koptekst"/>
      <w:ind w:left="-851"/>
    </w:pPr>
    <w:r>
      <w:rPr>
        <w:noProof/>
        <w:lang w:val="nl-NL" w:eastAsia="nl-NL"/>
      </w:rPr>
      <w:drawing>
        <wp:inline distT="0" distB="0" distL="0" distR="0" wp14:anchorId="00C51131" wp14:editId="6B1BFB1F">
          <wp:extent cx="6116320" cy="1380490"/>
          <wp:effectExtent l="0" t="0" r="0" b="0"/>
          <wp:docPr id="716723334" name="Afbeelding 1" descr="Afbeelding met tekst, Lettertype, symbool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723334" name="Afbeelding 1" descr="Afbeelding met tekst, Lettertype, symbool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8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53D4"/>
    <w:multiLevelType w:val="hybridMultilevel"/>
    <w:tmpl w:val="1BCEEF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964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33"/>
    <w:rsid w:val="00055532"/>
    <w:rsid w:val="00057633"/>
    <w:rsid w:val="00072825"/>
    <w:rsid w:val="001A5204"/>
    <w:rsid w:val="00204BFF"/>
    <w:rsid w:val="002C79C9"/>
    <w:rsid w:val="002E4CAE"/>
    <w:rsid w:val="003813F8"/>
    <w:rsid w:val="0039382E"/>
    <w:rsid w:val="00413A0F"/>
    <w:rsid w:val="00427429"/>
    <w:rsid w:val="00441736"/>
    <w:rsid w:val="004571EA"/>
    <w:rsid w:val="004C1722"/>
    <w:rsid w:val="00551C0B"/>
    <w:rsid w:val="00607D63"/>
    <w:rsid w:val="006A411F"/>
    <w:rsid w:val="006F123D"/>
    <w:rsid w:val="007920C5"/>
    <w:rsid w:val="007B0C5F"/>
    <w:rsid w:val="007C3864"/>
    <w:rsid w:val="007D5200"/>
    <w:rsid w:val="00847E2E"/>
    <w:rsid w:val="00891205"/>
    <w:rsid w:val="008A6EB5"/>
    <w:rsid w:val="008D2A94"/>
    <w:rsid w:val="00913C29"/>
    <w:rsid w:val="009B7A8F"/>
    <w:rsid w:val="00A4513A"/>
    <w:rsid w:val="00A91F1B"/>
    <w:rsid w:val="00AB0552"/>
    <w:rsid w:val="00AE6F40"/>
    <w:rsid w:val="00B03D73"/>
    <w:rsid w:val="00BF13CF"/>
    <w:rsid w:val="00C02E25"/>
    <w:rsid w:val="00C3777D"/>
    <w:rsid w:val="00D76D62"/>
    <w:rsid w:val="00E6262D"/>
    <w:rsid w:val="00E642DE"/>
    <w:rsid w:val="00E779C7"/>
    <w:rsid w:val="00E8214B"/>
    <w:rsid w:val="00E83E21"/>
    <w:rsid w:val="00F45B76"/>
    <w:rsid w:val="00F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7BD5C17"/>
  <w15:docId w15:val="{CE088AF9-C338-441E-8D02-3D30B6B1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qFormat/>
    <w:rsid w:val="00072825"/>
    <w:pPr>
      <w:keepNext/>
      <w:outlineLvl w:val="0"/>
    </w:pPr>
    <w:rPr>
      <w:rFonts w:ascii="Arial" w:hAnsi="Arial"/>
      <w:b/>
      <w:bCs/>
      <w:sz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Documentstructuur">
    <w:name w:val="Document Map"/>
    <w:basedOn w:val="Standaard"/>
    <w:semiHidden/>
    <w:pPr>
      <w:shd w:val="clear" w:color="auto" w:fill="C6D5EC"/>
    </w:pPr>
    <w:rPr>
      <w:rFonts w:ascii="Lucida Grande" w:hAnsi="Lucida Grande"/>
    </w:rPr>
  </w:style>
  <w:style w:type="character" w:customStyle="1" w:styleId="Kop1Char">
    <w:name w:val="Kop 1 Char"/>
    <w:link w:val="Kop1"/>
    <w:rsid w:val="00072825"/>
    <w:rPr>
      <w:rFonts w:ascii="Arial" w:hAnsi="Arial"/>
      <w:b/>
      <w:bCs/>
      <w:sz w:val="28"/>
      <w:szCs w:val="24"/>
    </w:rPr>
  </w:style>
  <w:style w:type="table" w:styleId="Tabelraster">
    <w:name w:val="Table Grid"/>
    <w:basedOn w:val="Standaardtabel"/>
    <w:rsid w:val="007D5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393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C20~1.HOE\LOCALS~1\Temp\stramien%20algemeen%202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stramien algemeen 2</Template>
  <TotalTime>0</TotalTime>
  <Pages>2</Pages>
  <Words>241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Asdddddddddddddddddddd</vt:lpstr>
    </vt:vector>
  </TitlesOfParts>
  <Company>Gezondheidscentrum Hoensbroek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Asdddddddddddddddddddd</dc:title>
  <dc:subject/>
  <dc:creator>pc20</dc:creator>
  <cp:keywords/>
  <cp:lastModifiedBy>Carin L'Ami</cp:lastModifiedBy>
  <cp:revision>2</cp:revision>
  <cp:lastPrinted>2013-12-02T15:49:00Z</cp:lastPrinted>
  <dcterms:created xsi:type="dcterms:W3CDTF">2023-11-20T07:39:00Z</dcterms:created>
  <dcterms:modified xsi:type="dcterms:W3CDTF">2023-11-20T07:39:00Z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>4b20e0678479eea6fd90f1cbd42e2e27</vt:lpwstr>
  </property>
</Properties>
</file>